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9F" w:rsidRPr="00A21997" w:rsidRDefault="00BA4E9F" w:rsidP="006074C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21997">
        <w:rPr>
          <w:b/>
          <w:bCs/>
          <w:i/>
          <w:iCs/>
          <w:sz w:val="32"/>
          <w:szCs w:val="32"/>
          <w:u w:val="single"/>
        </w:rPr>
        <w:t>НАРОДНО ЧИТАЛИЩЕ „ТРАКИЯ-2009“ КЪРДЖАЛИ</w:t>
      </w:r>
    </w:p>
    <w:p w:rsidR="00BA4E9F" w:rsidRDefault="00BA4E9F" w:rsidP="00C73B05">
      <w:pPr>
        <w:jc w:val="center"/>
      </w:pPr>
      <w:bookmarkStart w:id="0" w:name="_GoBack"/>
      <w:r>
        <w:rPr>
          <w:b/>
          <w:bCs/>
          <w:i/>
          <w:iCs/>
        </w:rPr>
        <w:t>Бул.</w:t>
      </w:r>
      <w:r w:rsidRPr="00D36EE0">
        <w:rPr>
          <w:b/>
          <w:bCs/>
          <w:i/>
          <w:iCs/>
        </w:rPr>
        <w:t xml:space="preserve"> „</w:t>
      </w:r>
      <w:r>
        <w:rPr>
          <w:b/>
          <w:bCs/>
          <w:i/>
          <w:iCs/>
        </w:rPr>
        <w:t>Тракия</w:t>
      </w:r>
      <w:r w:rsidRPr="00D36EE0">
        <w:rPr>
          <w:b/>
          <w:bCs/>
          <w:i/>
          <w:iCs/>
        </w:rPr>
        <w:t>“ №</w:t>
      </w:r>
      <w:r>
        <w:rPr>
          <w:b/>
          <w:bCs/>
          <w:i/>
          <w:iCs/>
        </w:rPr>
        <w:t>11</w:t>
      </w:r>
      <w:r w:rsidRPr="00D36EE0">
        <w:rPr>
          <w:b/>
          <w:bCs/>
          <w:i/>
          <w:iCs/>
        </w:rPr>
        <w:t xml:space="preserve">, </w:t>
      </w:r>
      <w:r w:rsidRPr="00D36EE0">
        <w:rPr>
          <w:b/>
          <w:bCs/>
          <w:i/>
          <w:iCs/>
          <w:lang w:val="en-US"/>
        </w:rPr>
        <w:t xml:space="preserve"> </w:t>
      </w:r>
      <w:r w:rsidRPr="00D36EE0">
        <w:rPr>
          <w:b/>
          <w:bCs/>
          <w:i/>
          <w:iCs/>
        </w:rPr>
        <w:t xml:space="preserve">тел. </w:t>
      </w:r>
      <w:r w:rsidRPr="00D36EE0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 xml:space="preserve">GSM 0889030711, </w:t>
      </w:r>
      <w:r w:rsidRPr="00D36EE0">
        <w:rPr>
          <w:b/>
          <w:bCs/>
          <w:i/>
          <w:iCs/>
          <w:lang w:val="en-US"/>
        </w:rPr>
        <w:t>e-mail</w:t>
      </w:r>
      <w:r w:rsidRPr="00D36EE0">
        <w:rPr>
          <w:b/>
          <w:bCs/>
          <w:i/>
          <w:iCs/>
        </w:rPr>
        <w:t>:</w:t>
      </w:r>
      <w:r w:rsidRPr="00D36EE0">
        <w:rPr>
          <w:b/>
          <w:bCs/>
          <w:i/>
          <w:iCs/>
          <w:lang w:val="en-US"/>
        </w:rPr>
        <w:t xml:space="preserve"> </w:t>
      </w:r>
      <w:hyperlink r:id="rId7" w:history="1">
        <w:r w:rsidRPr="003B6A03">
          <w:rPr>
            <w:rStyle w:val="Hyperlink"/>
            <w:lang w:val="en-US"/>
          </w:rPr>
          <w:t>trakiya_kj@abv.bg</w:t>
        </w:r>
      </w:hyperlink>
      <w:bookmarkEnd w:id="0"/>
    </w:p>
    <w:p w:rsidR="00BA4E9F" w:rsidRPr="00467EAF" w:rsidRDefault="00BA4E9F" w:rsidP="00C73B05">
      <w:pPr>
        <w:jc w:val="center"/>
      </w:pPr>
    </w:p>
    <w:p w:rsidR="00BA4E9F" w:rsidRDefault="00BA4E9F" w:rsidP="00C73B05">
      <w:pPr>
        <w:jc w:val="center"/>
        <w:rPr>
          <w:lang w:val="en-US"/>
        </w:rPr>
      </w:pPr>
    </w:p>
    <w:p w:rsidR="00BA4E9F" w:rsidRPr="00EA41D9" w:rsidRDefault="00BA4E9F" w:rsidP="00EA41D9">
      <w:pPr>
        <w:ind w:firstLine="900"/>
        <w:jc w:val="center"/>
        <w:rPr>
          <w:b/>
          <w:bCs/>
          <w:sz w:val="24"/>
          <w:szCs w:val="24"/>
        </w:rPr>
      </w:pPr>
      <w:r w:rsidRPr="00EA41D9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EA41D9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Pr="00EA41D9"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</w:rPr>
        <w:t xml:space="preserve"> </w:t>
      </w:r>
      <w:r w:rsidRPr="00EA41D9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EA41D9">
        <w:rPr>
          <w:b/>
          <w:bCs/>
          <w:sz w:val="24"/>
          <w:szCs w:val="24"/>
        </w:rPr>
        <w:t>Т</w:t>
      </w:r>
    </w:p>
    <w:p w:rsidR="00BA4E9F" w:rsidRDefault="00BA4E9F" w:rsidP="00EA41D9">
      <w:pPr>
        <w:ind w:firstLine="900"/>
        <w:jc w:val="center"/>
        <w:rPr>
          <w:b/>
          <w:bCs/>
          <w:sz w:val="24"/>
          <w:szCs w:val="24"/>
        </w:rPr>
      </w:pPr>
      <w:r w:rsidRPr="00EA41D9">
        <w:rPr>
          <w:b/>
          <w:bCs/>
          <w:sz w:val="24"/>
          <w:szCs w:val="24"/>
        </w:rPr>
        <w:t xml:space="preserve"> за дейността на НАРОДНО ЧИТАЛИЩЕ</w:t>
      </w:r>
      <w:r w:rsidRPr="00EA41D9">
        <w:rPr>
          <w:b/>
          <w:bCs/>
          <w:sz w:val="24"/>
          <w:szCs w:val="24"/>
          <w:lang w:val="en-US"/>
        </w:rPr>
        <w:t xml:space="preserve"> “</w:t>
      </w:r>
      <w:r w:rsidRPr="00EA41D9">
        <w:rPr>
          <w:b/>
          <w:bCs/>
          <w:sz w:val="24"/>
          <w:szCs w:val="24"/>
        </w:rPr>
        <w:t>ТРАКИЯ-2009”</w:t>
      </w:r>
    </w:p>
    <w:p w:rsidR="00BA4E9F" w:rsidRPr="006074C2" w:rsidRDefault="00BA4E9F" w:rsidP="00EA41D9">
      <w:pPr>
        <w:ind w:firstLine="900"/>
        <w:jc w:val="center"/>
        <w:rPr>
          <w:b/>
          <w:bCs/>
          <w:sz w:val="24"/>
          <w:szCs w:val="24"/>
        </w:rPr>
      </w:pPr>
      <w:r w:rsidRPr="006074C2">
        <w:rPr>
          <w:b/>
          <w:bCs/>
          <w:sz w:val="24"/>
          <w:szCs w:val="24"/>
        </w:rPr>
        <w:t xml:space="preserve"> гр. Кърджали през 201</w:t>
      </w:r>
      <w:r w:rsidRPr="006074C2">
        <w:rPr>
          <w:b/>
          <w:bCs/>
          <w:sz w:val="24"/>
          <w:szCs w:val="24"/>
          <w:lang w:val="en-US"/>
        </w:rPr>
        <w:t>9</w:t>
      </w:r>
      <w:r w:rsidRPr="006074C2">
        <w:rPr>
          <w:b/>
          <w:bCs/>
          <w:sz w:val="24"/>
          <w:szCs w:val="24"/>
        </w:rPr>
        <w:t xml:space="preserve"> г.</w:t>
      </w:r>
    </w:p>
    <w:p w:rsidR="00BA4E9F" w:rsidRPr="00EA41D9" w:rsidRDefault="00BA4E9F" w:rsidP="00EA41D9">
      <w:pPr>
        <w:ind w:firstLine="900"/>
        <w:jc w:val="center"/>
        <w:rPr>
          <w:sz w:val="24"/>
          <w:szCs w:val="24"/>
        </w:rPr>
      </w:pPr>
    </w:p>
    <w:p w:rsidR="00BA4E9F" w:rsidRPr="00EA41D9" w:rsidRDefault="00BA4E9F" w:rsidP="00EA41D9">
      <w:pPr>
        <w:ind w:firstLine="900"/>
        <w:rPr>
          <w:sz w:val="24"/>
          <w:szCs w:val="24"/>
        </w:rPr>
      </w:pPr>
      <w:r w:rsidRPr="00EA41D9">
        <w:rPr>
          <w:sz w:val="24"/>
          <w:szCs w:val="24"/>
        </w:rPr>
        <w:t>През изминалата година дейността на читалището беше организирана, съгласно културния календар и програма за развитие на читалищната дейност през 201</w:t>
      </w:r>
      <w:r w:rsidRPr="00EA41D9">
        <w:rPr>
          <w:sz w:val="24"/>
          <w:szCs w:val="24"/>
          <w:lang w:val="en-US"/>
        </w:rPr>
        <w:t>9</w:t>
      </w:r>
      <w:r w:rsidRPr="00EA41D9">
        <w:rPr>
          <w:sz w:val="24"/>
          <w:szCs w:val="24"/>
        </w:rPr>
        <w:t xml:space="preserve"> г., приети на заседание на читалищното настоятелство и представени в Община Кърджали</w:t>
      </w:r>
      <w:r w:rsidRPr="00EA41D9">
        <w:rPr>
          <w:sz w:val="24"/>
          <w:szCs w:val="24"/>
          <w:lang w:val="en-US"/>
        </w:rPr>
        <w:t>.</w:t>
      </w:r>
    </w:p>
    <w:p w:rsidR="00BA4E9F" w:rsidRPr="00EA41D9" w:rsidRDefault="00BA4E9F" w:rsidP="00EA41D9">
      <w:pPr>
        <w:ind w:firstLine="900"/>
        <w:rPr>
          <w:sz w:val="24"/>
          <w:szCs w:val="24"/>
          <w:lang w:val="en-US"/>
        </w:rPr>
      </w:pPr>
      <w:r w:rsidRPr="00EA41D9">
        <w:rPr>
          <w:sz w:val="24"/>
          <w:szCs w:val="24"/>
        </w:rPr>
        <w:t>Целите, които си поставихме: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>Развитие на читалището като културно – просветно средище. Съхраняване на народните обичаи и традиции.</w:t>
      </w:r>
      <w:r w:rsidRPr="00EA41D9">
        <w:rPr>
          <w:sz w:val="24"/>
          <w:szCs w:val="24"/>
          <w:lang w:val="en-US"/>
        </w:rPr>
        <w:t>.Създаване на  културен</w:t>
      </w:r>
      <w:r w:rsidRPr="00EA41D9">
        <w:rPr>
          <w:sz w:val="24"/>
          <w:szCs w:val="24"/>
        </w:rPr>
        <w:t xml:space="preserve"> </w:t>
      </w:r>
      <w:r w:rsidRPr="00EA41D9">
        <w:rPr>
          <w:sz w:val="24"/>
          <w:szCs w:val="24"/>
          <w:lang w:val="en-US"/>
        </w:rPr>
        <w:t xml:space="preserve"> обмен</w:t>
      </w:r>
      <w:r w:rsidRPr="00EA41D9">
        <w:rPr>
          <w:sz w:val="24"/>
          <w:szCs w:val="24"/>
        </w:rPr>
        <w:t xml:space="preserve"> </w:t>
      </w:r>
      <w:r w:rsidRPr="00EA41D9">
        <w:rPr>
          <w:sz w:val="24"/>
          <w:szCs w:val="24"/>
          <w:lang w:val="en-US"/>
        </w:rPr>
        <w:t xml:space="preserve"> и</w:t>
      </w:r>
      <w:r w:rsidRPr="00EA41D9">
        <w:rPr>
          <w:sz w:val="24"/>
          <w:szCs w:val="24"/>
        </w:rPr>
        <w:t xml:space="preserve"> </w:t>
      </w:r>
      <w:r w:rsidRPr="00EA41D9">
        <w:rPr>
          <w:sz w:val="24"/>
          <w:szCs w:val="24"/>
          <w:lang w:val="en-US"/>
        </w:rPr>
        <w:t xml:space="preserve"> добри </w:t>
      </w:r>
      <w:r w:rsidRPr="00EA41D9">
        <w:rPr>
          <w:sz w:val="24"/>
          <w:szCs w:val="24"/>
        </w:rPr>
        <w:t xml:space="preserve"> </w:t>
      </w:r>
      <w:r w:rsidRPr="00EA41D9">
        <w:rPr>
          <w:sz w:val="24"/>
          <w:szCs w:val="24"/>
          <w:lang w:val="en-US"/>
        </w:rPr>
        <w:t>партн</w:t>
      </w:r>
      <w:r w:rsidRPr="00EA41D9">
        <w:rPr>
          <w:sz w:val="24"/>
          <w:szCs w:val="24"/>
        </w:rPr>
        <w:t>ь</w:t>
      </w:r>
      <w:r w:rsidRPr="00EA41D9">
        <w:rPr>
          <w:sz w:val="24"/>
          <w:szCs w:val="24"/>
          <w:lang w:val="en-US"/>
        </w:rPr>
        <w:t>орства</w:t>
      </w:r>
      <w:r>
        <w:rPr>
          <w:sz w:val="24"/>
          <w:szCs w:val="24"/>
        </w:rPr>
        <w:t>.</w:t>
      </w:r>
      <w:r w:rsidRPr="00EA41D9">
        <w:rPr>
          <w:sz w:val="24"/>
          <w:szCs w:val="24"/>
          <w:lang w:val="en-US"/>
        </w:rPr>
        <w:t xml:space="preserve"> През 201</w:t>
      </w:r>
      <w:r w:rsidRPr="00EA41D9">
        <w:rPr>
          <w:sz w:val="24"/>
          <w:szCs w:val="24"/>
        </w:rPr>
        <w:t>9</w:t>
      </w:r>
      <w:r w:rsidRPr="00EA41D9">
        <w:rPr>
          <w:sz w:val="24"/>
          <w:szCs w:val="24"/>
          <w:lang w:val="en-US"/>
        </w:rPr>
        <w:t xml:space="preserve"> г. са п</w:t>
      </w:r>
      <w:r w:rsidRPr="00EA41D9">
        <w:rPr>
          <w:sz w:val="24"/>
          <w:szCs w:val="24"/>
        </w:rPr>
        <w:t xml:space="preserve">роведени 6 заседания на Читалищното настоятелство, за които има съставени и подписани протоколи. Екипът на читалището, както и самодейните състави се включват активно в културния живот на общината.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>През 201</w:t>
      </w:r>
      <w:r w:rsidRPr="00EA41D9">
        <w:rPr>
          <w:sz w:val="24"/>
          <w:szCs w:val="24"/>
          <w:lang w:val="en-US"/>
        </w:rPr>
        <w:t>9</w:t>
      </w:r>
      <w:r w:rsidRPr="00EA41D9">
        <w:rPr>
          <w:sz w:val="24"/>
          <w:szCs w:val="24"/>
        </w:rPr>
        <w:t xml:space="preserve"> в читалището работиха следните форми:</w:t>
      </w:r>
    </w:p>
    <w:p w:rsidR="00BA4E9F" w:rsidRPr="00EA41D9" w:rsidRDefault="00BA4E9F" w:rsidP="006074C2">
      <w:pPr>
        <w:numPr>
          <w:ilvl w:val="0"/>
          <w:numId w:val="27"/>
        </w:numPr>
        <w:overflowPunct w:val="0"/>
        <w:ind w:left="0" w:firstLine="900"/>
        <w:jc w:val="both"/>
        <w:textAlignment w:val="baseline"/>
        <w:rPr>
          <w:sz w:val="24"/>
          <w:szCs w:val="24"/>
        </w:rPr>
      </w:pPr>
      <w:r w:rsidRPr="00EA41D9">
        <w:rPr>
          <w:sz w:val="24"/>
          <w:szCs w:val="24"/>
        </w:rPr>
        <w:t>Детска певческа фолклорна група „Звездица”</w:t>
      </w:r>
    </w:p>
    <w:p w:rsidR="00BA4E9F" w:rsidRPr="00EA41D9" w:rsidRDefault="00BA4E9F" w:rsidP="006074C2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          брой участници – 14</w:t>
      </w:r>
      <w:r>
        <w:rPr>
          <w:sz w:val="24"/>
          <w:szCs w:val="24"/>
        </w:rPr>
        <w:t xml:space="preserve">, </w:t>
      </w:r>
      <w:r w:rsidRPr="00EA41D9">
        <w:rPr>
          <w:sz w:val="24"/>
          <w:szCs w:val="24"/>
        </w:rPr>
        <w:t xml:space="preserve">          ръководител- Русалина Христова</w:t>
      </w:r>
    </w:p>
    <w:p w:rsidR="00BA4E9F" w:rsidRPr="00EA41D9" w:rsidRDefault="00BA4E9F" w:rsidP="006074C2">
      <w:pPr>
        <w:numPr>
          <w:ilvl w:val="0"/>
          <w:numId w:val="27"/>
        </w:numPr>
        <w:overflowPunct w:val="0"/>
        <w:ind w:left="0" w:firstLine="900"/>
        <w:jc w:val="both"/>
        <w:textAlignment w:val="baseline"/>
        <w:rPr>
          <w:sz w:val="24"/>
          <w:szCs w:val="24"/>
        </w:rPr>
      </w:pPr>
      <w:r w:rsidRPr="00EA41D9">
        <w:rPr>
          <w:sz w:val="24"/>
          <w:szCs w:val="24"/>
        </w:rPr>
        <w:t>Детски танцов фолклорен състав „Тракийче”</w:t>
      </w:r>
    </w:p>
    <w:p w:rsidR="00BA4E9F" w:rsidRPr="00EA41D9" w:rsidRDefault="00BA4E9F" w:rsidP="006074C2">
      <w:pPr>
        <w:ind w:firstLine="900"/>
        <w:jc w:val="both"/>
        <w:rPr>
          <w:i/>
          <w:iCs/>
          <w:sz w:val="24"/>
          <w:szCs w:val="24"/>
        </w:rPr>
      </w:pPr>
      <w:r w:rsidRPr="00EA41D9">
        <w:rPr>
          <w:sz w:val="24"/>
          <w:szCs w:val="24"/>
        </w:rPr>
        <w:t xml:space="preserve">          брой участници – 15 </w:t>
      </w:r>
      <w:r>
        <w:rPr>
          <w:sz w:val="24"/>
          <w:szCs w:val="24"/>
        </w:rPr>
        <w:t>,</w:t>
      </w:r>
      <w:r w:rsidRPr="00EA41D9">
        <w:rPr>
          <w:sz w:val="24"/>
          <w:szCs w:val="24"/>
        </w:rPr>
        <w:t xml:space="preserve">          ръководител-  Русалина Христова</w:t>
      </w:r>
    </w:p>
    <w:p w:rsidR="00BA4E9F" w:rsidRPr="00EA41D9" w:rsidRDefault="00BA4E9F" w:rsidP="006074C2">
      <w:pPr>
        <w:numPr>
          <w:ilvl w:val="0"/>
          <w:numId w:val="27"/>
        </w:numPr>
        <w:overflowPunct w:val="0"/>
        <w:ind w:left="0" w:firstLine="900"/>
        <w:jc w:val="both"/>
        <w:textAlignment w:val="baseline"/>
        <w:rPr>
          <w:sz w:val="24"/>
          <w:szCs w:val="24"/>
        </w:rPr>
      </w:pPr>
      <w:r w:rsidRPr="00EA41D9">
        <w:rPr>
          <w:sz w:val="24"/>
          <w:szCs w:val="24"/>
        </w:rPr>
        <w:t>Мъжка фолклорна група „Тракийски звуци”</w:t>
      </w:r>
    </w:p>
    <w:p w:rsidR="00BA4E9F" w:rsidRPr="00EA41D9" w:rsidRDefault="00BA4E9F" w:rsidP="006074C2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          брой участници – 10</w:t>
      </w:r>
      <w:r>
        <w:rPr>
          <w:sz w:val="24"/>
          <w:szCs w:val="24"/>
        </w:rPr>
        <w:t>,</w:t>
      </w:r>
      <w:r w:rsidRPr="00EA41D9">
        <w:rPr>
          <w:sz w:val="24"/>
          <w:szCs w:val="24"/>
        </w:rPr>
        <w:t xml:space="preserve">          ръководител- Дончо Ташев</w:t>
      </w:r>
    </w:p>
    <w:p w:rsidR="00BA4E9F" w:rsidRPr="00EA41D9" w:rsidRDefault="00BA4E9F" w:rsidP="006074C2">
      <w:pPr>
        <w:numPr>
          <w:ilvl w:val="0"/>
          <w:numId w:val="27"/>
        </w:numPr>
        <w:overflowPunct w:val="0"/>
        <w:ind w:left="0" w:firstLine="900"/>
        <w:jc w:val="both"/>
        <w:textAlignment w:val="baseline"/>
        <w:rPr>
          <w:sz w:val="24"/>
          <w:szCs w:val="24"/>
        </w:rPr>
      </w:pPr>
      <w:r w:rsidRPr="00EA41D9">
        <w:rPr>
          <w:sz w:val="24"/>
          <w:szCs w:val="24"/>
        </w:rPr>
        <w:t>Детска школа по гайда и йоника</w:t>
      </w:r>
    </w:p>
    <w:p w:rsidR="00BA4E9F" w:rsidRPr="00EA41D9" w:rsidRDefault="00BA4E9F" w:rsidP="006074C2">
      <w:pPr>
        <w:ind w:left="516" w:firstLine="90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A41D9">
        <w:rPr>
          <w:sz w:val="24"/>
          <w:szCs w:val="24"/>
        </w:rPr>
        <w:t>рой участници – 5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р</w:t>
      </w:r>
      <w:r w:rsidRPr="00EA41D9">
        <w:rPr>
          <w:sz w:val="24"/>
          <w:szCs w:val="24"/>
        </w:rPr>
        <w:t>ъководител – Румен Руменов</w:t>
      </w:r>
    </w:p>
    <w:p w:rsidR="00BA4E9F" w:rsidRPr="00EA41D9" w:rsidRDefault="00BA4E9F" w:rsidP="006074C2">
      <w:pPr>
        <w:numPr>
          <w:ilvl w:val="0"/>
          <w:numId w:val="27"/>
        </w:numPr>
        <w:overflowPunct w:val="0"/>
        <w:ind w:left="0" w:firstLine="900"/>
        <w:jc w:val="both"/>
        <w:textAlignment w:val="baseline"/>
        <w:rPr>
          <w:sz w:val="24"/>
          <w:szCs w:val="24"/>
        </w:rPr>
      </w:pPr>
      <w:r w:rsidRPr="00EA41D9">
        <w:rPr>
          <w:sz w:val="24"/>
          <w:szCs w:val="24"/>
        </w:rPr>
        <w:t>Самодеен танцов клуб,,Хоротропци - Тракия”</w:t>
      </w:r>
    </w:p>
    <w:p w:rsidR="00BA4E9F" w:rsidRDefault="00BA4E9F" w:rsidP="006074C2">
      <w:pPr>
        <w:ind w:left="516" w:firstLine="90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A41D9">
        <w:rPr>
          <w:sz w:val="24"/>
          <w:szCs w:val="24"/>
        </w:rPr>
        <w:t>рой участници – 18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р</w:t>
      </w:r>
      <w:r w:rsidRPr="00EA41D9">
        <w:rPr>
          <w:sz w:val="24"/>
          <w:szCs w:val="24"/>
        </w:rPr>
        <w:t xml:space="preserve">ъководител – </w:t>
      </w:r>
      <w:r w:rsidRPr="00EA41D9">
        <w:rPr>
          <w:sz w:val="24"/>
          <w:szCs w:val="24"/>
          <w:lang w:val="en-US"/>
        </w:rPr>
        <w:t>Стан</w:t>
      </w:r>
      <w:r w:rsidRPr="00EA41D9">
        <w:rPr>
          <w:sz w:val="24"/>
          <w:szCs w:val="24"/>
        </w:rPr>
        <w:t>и</w:t>
      </w:r>
      <w:r w:rsidRPr="00EA41D9">
        <w:rPr>
          <w:sz w:val="24"/>
          <w:szCs w:val="24"/>
          <w:lang w:val="en-US"/>
        </w:rPr>
        <w:t>слава Георгиева</w:t>
      </w:r>
    </w:p>
    <w:p w:rsidR="00BA4E9F" w:rsidRPr="00BE2361" w:rsidRDefault="00BA4E9F" w:rsidP="006074C2">
      <w:pPr>
        <w:ind w:firstLine="900"/>
        <w:jc w:val="both"/>
        <w:rPr>
          <w:sz w:val="24"/>
          <w:szCs w:val="24"/>
        </w:rPr>
      </w:pPr>
    </w:p>
    <w:p w:rsidR="00BA4E9F" w:rsidRPr="00EA41D9" w:rsidRDefault="00BA4E9F" w:rsidP="00EA41D9">
      <w:pPr>
        <w:ind w:firstLine="900"/>
        <w:jc w:val="both"/>
        <w:rPr>
          <w:sz w:val="24"/>
          <w:szCs w:val="24"/>
          <w:lang w:val="en-US"/>
        </w:rPr>
      </w:pPr>
      <w:r w:rsidRPr="00EA41D9">
        <w:rPr>
          <w:sz w:val="24"/>
          <w:szCs w:val="24"/>
        </w:rPr>
        <w:t>В изпълнение целите и планираните мероприятия на НЧ „Тракия-2009” през 2019</w:t>
      </w:r>
      <w:r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 xml:space="preserve">г. година се извършиха следните дейности: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</w:p>
    <w:p w:rsidR="00BA4E9F" w:rsidRDefault="00BA4E9F" w:rsidP="00EA41D9">
      <w:pPr>
        <w:ind w:firstLine="900"/>
        <w:jc w:val="both"/>
        <w:rPr>
          <w:b/>
          <w:bCs/>
          <w:sz w:val="24"/>
          <w:szCs w:val="24"/>
        </w:rPr>
      </w:pPr>
      <w:r w:rsidRPr="00EA41D9">
        <w:rPr>
          <w:b/>
          <w:bCs/>
          <w:sz w:val="24"/>
          <w:szCs w:val="24"/>
        </w:rPr>
        <w:t>Месец Януари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A41D9">
        <w:rPr>
          <w:sz w:val="24"/>
          <w:szCs w:val="24"/>
        </w:rPr>
        <w:t>.Празнуване ,,Бабинден”.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  <w:lang w:val="en-US"/>
        </w:rPr>
      </w:pP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b/>
          <w:bCs/>
          <w:sz w:val="24"/>
          <w:szCs w:val="24"/>
        </w:rPr>
        <w:t>Месец  Февруари</w:t>
      </w:r>
      <w:r>
        <w:rPr>
          <w:sz w:val="24"/>
          <w:szCs w:val="24"/>
        </w:rPr>
        <w:t xml:space="preserve">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>1.„ВИНАРИЯ</w:t>
      </w:r>
      <w:r w:rsidRPr="00EA41D9">
        <w:rPr>
          <w:sz w:val="24"/>
          <w:szCs w:val="24"/>
          <w:lang w:val="en-US"/>
        </w:rPr>
        <w:t xml:space="preserve"> </w:t>
      </w:r>
      <w:r w:rsidRPr="00EA41D9">
        <w:rPr>
          <w:sz w:val="24"/>
          <w:szCs w:val="24"/>
        </w:rPr>
        <w:t>и КУЛИНАРИЯ 2019” –дегустация на вино и кулинарни произведения -домашно производство  от читалищни членове.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>2. 19 февруари 2019 г. -Поклонение, поднасяне на венци пред паметника на Васил Левски.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b/>
          <w:bCs/>
          <w:sz w:val="24"/>
          <w:szCs w:val="24"/>
        </w:rPr>
        <w:t>Месец Март</w:t>
      </w:r>
      <w:r w:rsidRPr="00EA41D9">
        <w:rPr>
          <w:sz w:val="24"/>
          <w:szCs w:val="24"/>
        </w:rPr>
        <w:t xml:space="preserve">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  <w:lang w:val="en-US"/>
        </w:rPr>
        <w:t>1.</w:t>
      </w:r>
      <w:r w:rsidRPr="00EA41D9">
        <w:rPr>
          <w:sz w:val="24"/>
          <w:szCs w:val="24"/>
        </w:rPr>
        <w:t>Празнуване Деня на самодееца.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>2.Участие в тържествата по повод 3 март –Национален празник на България.</w:t>
      </w:r>
    </w:p>
    <w:p w:rsidR="00BA4E9F" w:rsidRDefault="00BA4E9F" w:rsidP="004C05B5">
      <w:pPr>
        <w:ind w:left="135" w:firstLine="765"/>
        <w:rPr>
          <w:sz w:val="24"/>
          <w:szCs w:val="24"/>
        </w:rPr>
      </w:pPr>
      <w:r w:rsidRPr="00EA41D9">
        <w:rPr>
          <w:sz w:val="24"/>
          <w:szCs w:val="24"/>
        </w:rPr>
        <w:t xml:space="preserve">3. Участие в Ден на Тракия- поднасяне на венци на героите на Тракия – Кап. Петко войвода, Войводата Димитър Маджаров и Войвода Стоян Терзиев. </w:t>
      </w:r>
    </w:p>
    <w:p w:rsidR="00BA4E9F" w:rsidRDefault="00BA4E9F" w:rsidP="004C05B5">
      <w:pPr>
        <w:ind w:left="135" w:firstLine="765"/>
        <w:rPr>
          <w:sz w:val="24"/>
          <w:szCs w:val="24"/>
        </w:rPr>
      </w:pPr>
      <w:r w:rsidRPr="00EA41D9">
        <w:rPr>
          <w:b/>
          <w:bCs/>
          <w:sz w:val="24"/>
          <w:szCs w:val="24"/>
        </w:rPr>
        <w:t xml:space="preserve"> Месец Април</w:t>
      </w:r>
      <w:r>
        <w:rPr>
          <w:sz w:val="24"/>
          <w:szCs w:val="24"/>
        </w:rPr>
        <w:t xml:space="preserve">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1.Участие със  статия в книгата </w:t>
      </w:r>
      <w:r w:rsidRPr="00EA41D9">
        <w:rPr>
          <w:sz w:val="24"/>
          <w:szCs w:val="24"/>
        </w:rPr>
        <w:t>на Георги Кулов</w:t>
      </w:r>
      <w:r>
        <w:rPr>
          <w:sz w:val="24"/>
          <w:szCs w:val="24"/>
        </w:rPr>
        <w:t xml:space="preserve"> „Кърджали на историческата карта”.</w:t>
      </w:r>
      <w:r w:rsidRPr="00EA41D9">
        <w:rPr>
          <w:sz w:val="24"/>
          <w:szCs w:val="24"/>
        </w:rPr>
        <w:t xml:space="preserve"> </w:t>
      </w:r>
    </w:p>
    <w:p w:rsidR="00BA4E9F" w:rsidRDefault="00BA4E9F" w:rsidP="00EA41D9">
      <w:pPr>
        <w:ind w:left="36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         2.Прзнуване Възкресение Христово – Великден със съставите към читалището</w:t>
      </w:r>
      <w:r>
        <w:rPr>
          <w:sz w:val="24"/>
          <w:szCs w:val="24"/>
        </w:rPr>
        <w:t>.</w:t>
      </w:r>
    </w:p>
    <w:p w:rsidR="00BA4E9F" w:rsidRPr="00EA41D9" w:rsidRDefault="00BA4E9F" w:rsidP="00EA41D9">
      <w:pPr>
        <w:ind w:left="360"/>
        <w:jc w:val="both"/>
        <w:rPr>
          <w:sz w:val="24"/>
          <w:szCs w:val="24"/>
        </w:rPr>
      </w:pPr>
    </w:p>
    <w:p w:rsidR="00BA4E9F" w:rsidRDefault="00BA4E9F" w:rsidP="00EA41D9">
      <w:pPr>
        <w:ind w:firstLine="900"/>
        <w:jc w:val="both"/>
        <w:rPr>
          <w:b/>
          <w:bCs/>
          <w:sz w:val="24"/>
          <w:szCs w:val="24"/>
        </w:rPr>
      </w:pPr>
      <w:r w:rsidRPr="00EA41D9">
        <w:rPr>
          <w:b/>
          <w:bCs/>
          <w:sz w:val="24"/>
          <w:szCs w:val="24"/>
        </w:rPr>
        <w:t xml:space="preserve">Месец Май 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4C05B5">
        <w:rPr>
          <w:sz w:val="24"/>
          <w:szCs w:val="24"/>
        </w:rPr>
        <w:t>1</w:t>
      </w:r>
      <w:r w:rsidRPr="00EA41D9">
        <w:rPr>
          <w:sz w:val="24"/>
          <w:szCs w:val="24"/>
        </w:rPr>
        <w:t>.Участие в празника 24 май  -  Ден на българската просвета и култура  и на славянската  писменост.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2.Участие в храмовия празник на църквата в Момчилград.</w:t>
      </w:r>
    </w:p>
    <w:p w:rsidR="00BA4E9F" w:rsidRDefault="00BA4E9F" w:rsidP="004C05B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3.Участие в храмовия празник на църквата в гр. Джебел.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</w:p>
    <w:p w:rsidR="00BA4E9F" w:rsidRDefault="00BA4E9F" w:rsidP="00EA41D9">
      <w:pPr>
        <w:ind w:left="360" w:firstLine="540"/>
        <w:jc w:val="both"/>
        <w:rPr>
          <w:b/>
          <w:bCs/>
          <w:sz w:val="24"/>
          <w:szCs w:val="24"/>
        </w:rPr>
      </w:pPr>
      <w:r w:rsidRPr="00EA41D9">
        <w:rPr>
          <w:b/>
          <w:bCs/>
          <w:sz w:val="24"/>
          <w:szCs w:val="24"/>
        </w:rPr>
        <w:t xml:space="preserve">Месец Юни </w:t>
      </w:r>
    </w:p>
    <w:p w:rsidR="00BA4E9F" w:rsidRPr="00EA41D9" w:rsidRDefault="00BA4E9F" w:rsidP="00EA41D9">
      <w:pPr>
        <w:ind w:left="360" w:firstLine="54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1.Участие в празника  на 1 юни  - Ден на тракийското дете. 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 2.Участие в Национален Тракийски събор ,,Кърджали 2019” .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 на съставите на читалището.   </w:t>
      </w:r>
      <w:r w:rsidRPr="00EA41D9">
        <w:rPr>
          <w:sz w:val="24"/>
          <w:szCs w:val="24"/>
        </w:rPr>
        <w:tab/>
      </w:r>
      <w:r w:rsidRPr="00EA41D9">
        <w:rPr>
          <w:sz w:val="24"/>
          <w:szCs w:val="24"/>
        </w:rPr>
        <w:tab/>
      </w:r>
      <w:r w:rsidRPr="00EA41D9">
        <w:rPr>
          <w:sz w:val="24"/>
          <w:szCs w:val="24"/>
        </w:rPr>
        <w:tab/>
      </w:r>
      <w:r w:rsidRPr="00EA41D9">
        <w:rPr>
          <w:sz w:val="24"/>
          <w:szCs w:val="24"/>
        </w:rPr>
        <w:tab/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>3. Участие в Национален събор в с. Царацово, област Пловдив ,,По терлици  и шевици”, съставите взеха 2 бронзови  и 3 златни медали.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EA41D9">
        <w:rPr>
          <w:sz w:val="24"/>
          <w:szCs w:val="24"/>
        </w:rPr>
        <w:t>Участие в Национален Тракийски събор ,,</w:t>
      </w:r>
      <w:r>
        <w:rPr>
          <w:sz w:val="24"/>
          <w:szCs w:val="24"/>
        </w:rPr>
        <w:t>Памет за Тракия</w:t>
      </w:r>
      <w:r w:rsidRPr="00EA41D9">
        <w:rPr>
          <w:sz w:val="24"/>
          <w:szCs w:val="24"/>
        </w:rPr>
        <w:t>”</w:t>
      </w:r>
      <w:r>
        <w:rPr>
          <w:sz w:val="24"/>
          <w:szCs w:val="24"/>
        </w:rPr>
        <w:t xml:space="preserve"> в гр. Бургас.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Участие в Селищен празник на с. Припек, общ. Джебел</w:t>
      </w:r>
    </w:p>
    <w:p w:rsidR="00BA4E9F" w:rsidRDefault="00BA4E9F" w:rsidP="00EA41D9">
      <w:pPr>
        <w:ind w:firstLine="900"/>
        <w:jc w:val="both"/>
        <w:rPr>
          <w:color w:val="52565A"/>
          <w:sz w:val="24"/>
          <w:szCs w:val="24"/>
        </w:rPr>
      </w:pPr>
      <w:r>
        <w:rPr>
          <w:sz w:val="24"/>
          <w:szCs w:val="24"/>
        </w:rPr>
        <w:t>6.</w:t>
      </w:r>
      <w:r w:rsidRPr="004C05B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4C05B5">
        <w:rPr>
          <w:color w:val="3C4043"/>
          <w:sz w:val="24"/>
          <w:szCs w:val="24"/>
          <w:shd w:val="clear" w:color="auto" w:fill="FFFFFF"/>
        </w:rPr>
        <w:t>Участие на</w:t>
      </w:r>
      <w:r w:rsidRPr="004C05B5">
        <w:rPr>
          <w:color w:val="3C4043"/>
          <w:sz w:val="24"/>
          <w:szCs w:val="24"/>
        </w:rPr>
        <w:t> </w:t>
      </w:r>
      <w:r w:rsidRPr="004C05B5">
        <w:rPr>
          <w:color w:val="52565A"/>
          <w:sz w:val="24"/>
          <w:szCs w:val="24"/>
        </w:rPr>
        <w:t xml:space="preserve">празника </w:t>
      </w:r>
      <w:r>
        <w:rPr>
          <w:color w:val="52565A"/>
          <w:sz w:val="24"/>
          <w:szCs w:val="24"/>
        </w:rPr>
        <w:t>„</w:t>
      </w:r>
      <w:r w:rsidRPr="004C05B5">
        <w:rPr>
          <w:color w:val="52565A"/>
          <w:sz w:val="24"/>
          <w:szCs w:val="24"/>
        </w:rPr>
        <w:t>Свети Дух</w:t>
      </w:r>
      <w:r>
        <w:rPr>
          <w:color w:val="52565A"/>
          <w:sz w:val="24"/>
          <w:szCs w:val="24"/>
        </w:rPr>
        <w:t>” в гр. Момчилград.</w:t>
      </w:r>
    </w:p>
    <w:p w:rsidR="00BA4E9F" w:rsidRPr="004C05B5" w:rsidRDefault="00BA4E9F" w:rsidP="00EA41D9">
      <w:pPr>
        <w:ind w:firstLine="900"/>
        <w:jc w:val="both"/>
        <w:rPr>
          <w:sz w:val="24"/>
          <w:szCs w:val="24"/>
        </w:rPr>
      </w:pPr>
    </w:p>
    <w:p w:rsidR="00BA4E9F" w:rsidRDefault="00BA4E9F" w:rsidP="00EA41D9">
      <w:pPr>
        <w:ind w:firstLine="900"/>
        <w:jc w:val="both"/>
        <w:rPr>
          <w:b/>
          <w:bCs/>
          <w:sz w:val="24"/>
          <w:szCs w:val="24"/>
        </w:rPr>
      </w:pPr>
      <w:r w:rsidRPr="00BE2361">
        <w:rPr>
          <w:b/>
          <w:bCs/>
          <w:sz w:val="24"/>
          <w:szCs w:val="24"/>
        </w:rPr>
        <w:t>Месец Август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4C05B5">
        <w:rPr>
          <w:sz w:val="24"/>
          <w:szCs w:val="24"/>
        </w:rPr>
        <w:t>Участие в с. Черничево, общ. Крумовград на Фолклорен събор- надпяване и кулинарно изложение „Дунята”</w:t>
      </w:r>
    </w:p>
    <w:p w:rsidR="00BA4E9F" w:rsidRPr="004C05B5" w:rsidRDefault="00BA4E9F" w:rsidP="00EA41D9">
      <w:pPr>
        <w:ind w:firstLine="900"/>
        <w:jc w:val="both"/>
        <w:rPr>
          <w:sz w:val="24"/>
          <w:szCs w:val="24"/>
        </w:rPr>
      </w:pP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b/>
          <w:bCs/>
          <w:sz w:val="24"/>
          <w:szCs w:val="24"/>
        </w:rPr>
        <w:t>Месец Септември</w:t>
      </w:r>
      <w:r w:rsidRPr="00EA41D9"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ab/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1.Участие  в поклонението на Национален тракийски </w:t>
      </w:r>
      <w:r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 xml:space="preserve">женски събор в село   Аврен. </w:t>
      </w:r>
      <w:r w:rsidRPr="00EA41D9">
        <w:rPr>
          <w:sz w:val="24"/>
          <w:szCs w:val="24"/>
        </w:rPr>
        <w:tab/>
      </w:r>
      <w:r w:rsidRPr="00EA41D9">
        <w:rPr>
          <w:sz w:val="24"/>
          <w:szCs w:val="24"/>
        </w:rPr>
        <w:tab/>
      </w:r>
      <w:r w:rsidRPr="00EA41D9">
        <w:rPr>
          <w:sz w:val="24"/>
          <w:szCs w:val="24"/>
        </w:rPr>
        <w:tab/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>2. Участие в похода в Гърция и България- „По стъпките на тракийските мъченици от 1913 година”.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A41D9">
        <w:rPr>
          <w:sz w:val="24"/>
          <w:szCs w:val="24"/>
        </w:rPr>
        <w:t>. Участие в Националното поклонение пред Пантеона на жертвите от 1913 г. в гр. Маджарово.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 Участие в концертната програма на „6-ти септември – Деня на съединението”</w:t>
      </w:r>
    </w:p>
    <w:p w:rsidR="00BA4E9F" w:rsidRPr="00EA41D9" w:rsidRDefault="00BA4E9F" w:rsidP="00EA41D9">
      <w:pPr>
        <w:ind w:firstLine="900"/>
        <w:jc w:val="both"/>
        <w:rPr>
          <w:b/>
          <w:bCs/>
          <w:sz w:val="24"/>
          <w:szCs w:val="24"/>
        </w:rPr>
      </w:pP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b/>
          <w:bCs/>
          <w:sz w:val="24"/>
          <w:szCs w:val="24"/>
        </w:rPr>
        <w:t>Месец Октомври</w:t>
      </w:r>
      <w:r w:rsidRPr="00EA41D9">
        <w:rPr>
          <w:sz w:val="24"/>
          <w:szCs w:val="24"/>
        </w:rPr>
        <w:t xml:space="preserve">  </w:t>
      </w:r>
      <w:r w:rsidRPr="00EA41D9">
        <w:rPr>
          <w:sz w:val="24"/>
          <w:szCs w:val="24"/>
        </w:rPr>
        <w:tab/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1.Участие в тържествата за Деня на Кърджали - 21 октомври.  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2.Дейности по изпълнение на мероприятията  по проекта „Тракийска младост и мъдрост- заедно към европейската култура” „Пловдив- европейска столица на културата”.    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ab/>
      </w:r>
      <w:r w:rsidRPr="00EA41D9">
        <w:rPr>
          <w:sz w:val="24"/>
          <w:szCs w:val="24"/>
        </w:rPr>
        <w:tab/>
      </w:r>
      <w:r w:rsidRPr="00EA41D9">
        <w:rPr>
          <w:sz w:val="24"/>
          <w:szCs w:val="24"/>
        </w:rPr>
        <w:tab/>
        <w:t xml:space="preserve">                             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b/>
          <w:bCs/>
          <w:sz w:val="24"/>
          <w:szCs w:val="24"/>
        </w:rPr>
        <w:t>Месец Ноември</w:t>
      </w:r>
      <w:r w:rsidRPr="00EA41D9">
        <w:rPr>
          <w:sz w:val="24"/>
          <w:szCs w:val="24"/>
        </w:rPr>
        <w:t xml:space="preserve">  </w:t>
      </w:r>
      <w:r w:rsidRPr="00EA41D9">
        <w:rPr>
          <w:sz w:val="24"/>
          <w:szCs w:val="24"/>
        </w:rPr>
        <w:tab/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>1.Участие в празника „Ден на Народните будители”.</w:t>
      </w:r>
    </w:p>
    <w:p w:rsidR="00BA4E9F" w:rsidRPr="00EA41D9" w:rsidRDefault="00BA4E9F" w:rsidP="00EA41D9">
      <w:pPr>
        <w:ind w:firstLine="900"/>
        <w:jc w:val="both"/>
        <w:rPr>
          <w:i/>
          <w:iCs/>
          <w:sz w:val="24"/>
          <w:szCs w:val="24"/>
        </w:rPr>
      </w:pPr>
      <w:r w:rsidRPr="00EA41D9">
        <w:rPr>
          <w:sz w:val="24"/>
          <w:szCs w:val="24"/>
        </w:rPr>
        <w:t xml:space="preserve">2.Организиране и провеждане в гр. Кърджали на Пети фолклорен фестивал  на  любителските клубове по танци- </w:t>
      </w:r>
      <w:r w:rsidRPr="00EA41D9">
        <w:rPr>
          <w:i/>
          <w:iCs/>
          <w:sz w:val="24"/>
          <w:szCs w:val="24"/>
        </w:rPr>
        <w:t>ПЕРПЕРА 2019.</w:t>
      </w:r>
    </w:p>
    <w:p w:rsidR="00BA4E9F" w:rsidRPr="00BE2361" w:rsidRDefault="00BA4E9F" w:rsidP="00BE236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3.Участие в тържествата в Момчилград по повод</w:t>
      </w:r>
      <w:r>
        <w:rPr>
          <w:b/>
          <w:bCs/>
          <w:sz w:val="24"/>
          <w:szCs w:val="24"/>
        </w:rPr>
        <w:t xml:space="preserve"> </w:t>
      </w:r>
      <w:r w:rsidRPr="00BE2361">
        <w:rPr>
          <w:sz w:val="24"/>
          <w:szCs w:val="24"/>
        </w:rPr>
        <w:t xml:space="preserve">90 години от </w:t>
      </w:r>
      <w:r>
        <w:rPr>
          <w:sz w:val="24"/>
          <w:szCs w:val="24"/>
        </w:rPr>
        <w:t>създаването на ТД „Момчил юнак”.</w:t>
      </w:r>
    </w:p>
    <w:p w:rsidR="00BA4E9F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b/>
          <w:bCs/>
          <w:sz w:val="24"/>
          <w:szCs w:val="24"/>
        </w:rPr>
        <w:t>Месец Декември</w:t>
      </w:r>
      <w:r w:rsidRPr="00EA41D9"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ab/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 xml:space="preserve">1.Тържествено честване на годишнини </w:t>
      </w:r>
      <w:r>
        <w:rPr>
          <w:sz w:val="24"/>
          <w:szCs w:val="24"/>
        </w:rPr>
        <w:t>на</w:t>
      </w:r>
      <w:r w:rsidRPr="00EA41D9">
        <w:rPr>
          <w:sz w:val="24"/>
          <w:szCs w:val="24"/>
        </w:rPr>
        <w:t>- Капитан Петко войвода, Димитър Ма</w:t>
      </w:r>
      <w:r>
        <w:rPr>
          <w:sz w:val="24"/>
          <w:szCs w:val="24"/>
        </w:rPr>
        <w:t>джаров</w:t>
      </w:r>
      <w:r w:rsidRPr="00EA41D9">
        <w:rPr>
          <w:sz w:val="24"/>
          <w:szCs w:val="24"/>
        </w:rPr>
        <w:t xml:space="preserve">. </w:t>
      </w:r>
    </w:p>
    <w:p w:rsidR="00BA4E9F" w:rsidRPr="00EA41D9" w:rsidRDefault="00BA4E9F" w:rsidP="00EA41D9">
      <w:pPr>
        <w:ind w:firstLine="900"/>
        <w:jc w:val="both"/>
        <w:rPr>
          <w:sz w:val="24"/>
          <w:szCs w:val="24"/>
        </w:rPr>
      </w:pPr>
      <w:r w:rsidRPr="00EA41D9">
        <w:rPr>
          <w:sz w:val="24"/>
          <w:szCs w:val="24"/>
        </w:rPr>
        <w:t>2.Рождество Христово –Коледни и Новогодишни празници.</w:t>
      </w:r>
    </w:p>
    <w:p w:rsidR="00BA4E9F" w:rsidRDefault="00BA4E9F" w:rsidP="00BE2361">
      <w:pPr>
        <w:ind w:firstLine="900"/>
        <w:jc w:val="both"/>
        <w:rPr>
          <w:sz w:val="24"/>
          <w:szCs w:val="24"/>
        </w:rPr>
      </w:pPr>
      <w:r w:rsidRPr="00BE2361">
        <w:rPr>
          <w:sz w:val="24"/>
          <w:szCs w:val="24"/>
        </w:rPr>
        <w:t>3.Участие на Детска певческа фолклорна група „Звездица”  при откриване изложбата „Християнските храмове в Западна Беломорска Тракия „в Народното събрание</w:t>
      </w:r>
    </w:p>
    <w:p w:rsidR="00BA4E9F" w:rsidRDefault="00BA4E9F" w:rsidP="00BE236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4.Участие в п</w:t>
      </w:r>
      <w:r w:rsidRPr="00EA41D9">
        <w:rPr>
          <w:sz w:val="24"/>
          <w:szCs w:val="24"/>
        </w:rPr>
        <w:t>редставяне</w:t>
      </w:r>
      <w:r>
        <w:rPr>
          <w:sz w:val="24"/>
          <w:szCs w:val="24"/>
        </w:rPr>
        <w:t>то</w:t>
      </w:r>
      <w:r w:rsidRPr="00EA41D9">
        <w:rPr>
          <w:sz w:val="24"/>
          <w:szCs w:val="24"/>
        </w:rPr>
        <w:t xml:space="preserve"> на книгата</w:t>
      </w:r>
      <w:r w:rsidRPr="00BE2361">
        <w:rPr>
          <w:sz w:val="24"/>
          <w:szCs w:val="24"/>
        </w:rPr>
        <w:t xml:space="preserve"> </w:t>
      </w:r>
      <w:r w:rsidRPr="00EA41D9">
        <w:rPr>
          <w:sz w:val="24"/>
          <w:szCs w:val="24"/>
        </w:rPr>
        <w:t>на Георги Кулов</w:t>
      </w:r>
      <w:r>
        <w:rPr>
          <w:sz w:val="24"/>
          <w:szCs w:val="24"/>
        </w:rPr>
        <w:t xml:space="preserve"> „Кърджали на историческата карта”.</w:t>
      </w:r>
      <w:r w:rsidRPr="00EA41D9">
        <w:rPr>
          <w:sz w:val="24"/>
          <w:szCs w:val="24"/>
        </w:rPr>
        <w:t xml:space="preserve"> </w:t>
      </w:r>
    </w:p>
    <w:p w:rsidR="00BA4E9F" w:rsidRPr="00EA41D9" w:rsidRDefault="00BA4E9F" w:rsidP="00BE2361">
      <w:pPr>
        <w:ind w:firstLine="900"/>
        <w:jc w:val="both"/>
        <w:rPr>
          <w:sz w:val="24"/>
          <w:szCs w:val="24"/>
        </w:rPr>
      </w:pPr>
    </w:p>
    <w:p w:rsidR="00BA4E9F" w:rsidRPr="00EA41D9" w:rsidRDefault="00BA4E9F" w:rsidP="00EA41D9">
      <w:pPr>
        <w:pStyle w:val="1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41D9">
        <w:rPr>
          <w:rFonts w:ascii="Times New Roman" w:hAnsi="Times New Roman" w:cs="Times New Roman"/>
          <w:sz w:val="24"/>
          <w:szCs w:val="24"/>
        </w:rPr>
        <w:t>Отчетът е утвърден на отчетно - изборно събрание на НЧ ,,ТРАКИЯ-2009’’ Кърджали.</w:t>
      </w:r>
    </w:p>
    <w:p w:rsidR="00BA4E9F" w:rsidRPr="00EA41D9" w:rsidRDefault="00BA4E9F" w:rsidP="00EA41D9">
      <w:pPr>
        <w:pStyle w:val="1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E9F" w:rsidRDefault="00BA4E9F" w:rsidP="00EB437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Йордан Митев  </w:t>
      </w:r>
    </w:p>
    <w:p w:rsidR="00BA4E9F" w:rsidRDefault="00BA4E9F" w:rsidP="00EB437B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>Председател</w:t>
      </w:r>
    </w:p>
    <w:p w:rsidR="00BA4E9F" w:rsidRDefault="00BA4E9F" w:rsidP="00EB437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НЧ,,Тракия-2009”</w:t>
      </w:r>
    </w:p>
    <w:p w:rsidR="00BA4E9F" w:rsidRPr="00876D61" w:rsidRDefault="00BA4E9F" w:rsidP="00EB437B">
      <w:pPr>
        <w:jc w:val="both"/>
      </w:pPr>
      <w:r>
        <w:rPr>
          <w:i/>
          <w:iCs/>
          <w:sz w:val="24"/>
          <w:szCs w:val="24"/>
        </w:rPr>
        <w:t xml:space="preserve">     гр.Кърджали</w:t>
      </w:r>
      <w:r>
        <w:rPr>
          <w:sz w:val="24"/>
          <w:szCs w:val="24"/>
        </w:rPr>
        <w:t xml:space="preserve">                        </w:t>
      </w:r>
    </w:p>
    <w:sectPr w:rsidR="00BA4E9F" w:rsidRPr="00876D61" w:rsidSect="006074C2">
      <w:headerReference w:type="default" r:id="rId8"/>
      <w:footerReference w:type="default" r:id="rId9"/>
      <w:pgSz w:w="11906" w:h="16838"/>
      <w:pgMar w:top="180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9F" w:rsidRDefault="00BA4E9F" w:rsidP="005B47E4">
      <w:r>
        <w:separator/>
      </w:r>
    </w:p>
  </w:endnote>
  <w:endnote w:type="continuationSeparator" w:id="1">
    <w:p w:rsidR="00BA4E9F" w:rsidRDefault="00BA4E9F" w:rsidP="005B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F" w:rsidRDefault="00BA4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9F" w:rsidRDefault="00BA4E9F" w:rsidP="005B47E4">
      <w:r>
        <w:separator/>
      </w:r>
    </w:p>
  </w:footnote>
  <w:footnote w:type="continuationSeparator" w:id="1">
    <w:p w:rsidR="00BA4E9F" w:rsidRDefault="00BA4E9F" w:rsidP="005B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F" w:rsidRDefault="00BA4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C28E5A"/>
    <w:lvl w:ilvl="0">
      <w:numFmt w:val="bullet"/>
      <w:lvlText w:val="*"/>
      <w:lvlJc w:val="left"/>
    </w:lvl>
  </w:abstractNum>
  <w:abstractNum w:abstractNumId="1">
    <w:nsid w:val="00E75C00"/>
    <w:multiLevelType w:val="hybridMultilevel"/>
    <w:tmpl w:val="0B147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825"/>
    <w:multiLevelType w:val="singleLevel"/>
    <w:tmpl w:val="0190680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0FE31AE6"/>
    <w:multiLevelType w:val="singleLevel"/>
    <w:tmpl w:val="27486A94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4">
    <w:nsid w:val="12DD5AB4"/>
    <w:multiLevelType w:val="singleLevel"/>
    <w:tmpl w:val="DB920A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17B23B8C"/>
    <w:multiLevelType w:val="singleLevel"/>
    <w:tmpl w:val="5F56D8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6">
    <w:nsid w:val="327452E2"/>
    <w:multiLevelType w:val="singleLevel"/>
    <w:tmpl w:val="FE2456E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7">
    <w:nsid w:val="327D1A9F"/>
    <w:multiLevelType w:val="hybridMultilevel"/>
    <w:tmpl w:val="6F02FE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BB7DE6"/>
    <w:multiLevelType w:val="singleLevel"/>
    <w:tmpl w:val="7626002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9">
    <w:nsid w:val="38392389"/>
    <w:multiLevelType w:val="singleLevel"/>
    <w:tmpl w:val="2D5210E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0">
    <w:nsid w:val="38B24883"/>
    <w:multiLevelType w:val="singleLevel"/>
    <w:tmpl w:val="0C70858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1">
    <w:nsid w:val="3FC952F3"/>
    <w:multiLevelType w:val="hybridMultilevel"/>
    <w:tmpl w:val="492ECEC8"/>
    <w:lvl w:ilvl="0" w:tplc="B22A7B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1754DC"/>
    <w:multiLevelType w:val="singleLevel"/>
    <w:tmpl w:val="830259A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3">
    <w:nsid w:val="43C64370"/>
    <w:multiLevelType w:val="singleLevel"/>
    <w:tmpl w:val="B3F0B614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hint="default"/>
      </w:rPr>
    </w:lvl>
  </w:abstractNum>
  <w:abstractNum w:abstractNumId="14">
    <w:nsid w:val="4C4C4216"/>
    <w:multiLevelType w:val="singleLevel"/>
    <w:tmpl w:val="2D5210E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5">
    <w:nsid w:val="4E404256"/>
    <w:multiLevelType w:val="singleLevel"/>
    <w:tmpl w:val="57605596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6">
    <w:nsid w:val="53291F72"/>
    <w:multiLevelType w:val="singleLevel"/>
    <w:tmpl w:val="0190680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7">
    <w:nsid w:val="59130346"/>
    <w:multiLevelType w:val="singleLevel"/>
    <w:tmpl w:val="DB920A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8">
    <w:nsid w:val="5AD317E6"/>
    <w:multiLevelType w:val="hybridMultilevel"/>
    <w:tmpl w:val="6A2CA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C6A45"/>
    <w:multiLevelType w:val="singleLevel"/>
    <w:tmpl w:val="2DE888F4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20">
    <w:nsid w:val="6A2A178E"/>
    <w:multiLevelType w:val="singleLevel"/>
    <w:tmpl w:val="CF0A440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1">
    <w:nsid w:val="70D14B79"/>
    <w:multiLevelType w:val="singleLevel"/>
    <w:tmpl w:val="316E960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22">
    <w:nsid w:val="72DB7FD4"/>
    <w:multiLevelType w:val="singleLevel"/>
    <w:tmpl w:val="8BACCAB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23">
    <w:nsid w:val="7E76367D"/>
    <w:multiLevelType w:val="singleLevel"/>
    <w:tmpl w:val="DB920A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24">
    <w:nsid w:val="7FC87B05"/>
    <w:multiLevelType w:val="singleLevel"/>
    <w:tmpl w:val="69042D3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21"/>
  </w:num>
  <w:num w:numId="5">
    <w:abstractNumId w:val="20"/>
  </w:num>
  <w:num w:numId="6">
    <w:abstractNumId w:val="6"/>
  </w:num>
  <w:num w:numId="7">
    <w:abstractNumId w:val="22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8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19"/>
  </w:num>
  <w:num w:numId="25">
    <w:abstractNumId w:val="9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4C"/>
    <w:rsid w:val="00093744"/>
    <w:rsid w:val="00121C6F"/>
    <w:rsid w:val="00123641"/>
    <w:rsid w:val="00227325"/>
    <w:rsid w:val="00234D88"/>
    <w:rsid w:val="00286A43"/>
    <w:rsid w:val="002C3AF7"/>
    <w:rsid w:val="002D74BB"/>
    <w:rsid w:val="003B6A03"/>
    <w:rsid w:val="003E38BB"/>
    <w:rsid w:val="00467EAF"/>
    <w:rsid w:val="004C05B5"/>
    <w:rsid w:val="00572751"/>
    <w:rsid w:val="00595DED"/>
    <w:rsid w:val="005B47E4"/>
    <w:rsid w:val="005D2552"/>
    <w:rsid w:val="005D710B"/>
    <w:rsid w:val="005E614C"/>
    <w:rsid w:val="00605757"/>
    <w:rsid w:val="006074C2"/>
    <w:rsid w:val="00656605"/>
    <w:rsid w:val="00672320"/>
    <w:rsid w:val="006A5FC2"/>
    <w:rsid w:val="006F0A2B"/>
    <w:rsid w:val="007312EC"/>
    <w:rsid w:val="007D44C8"/>
    <w:rsid w:val="00876D61"/>
    <w:rsid w:val="009801A5"/>
    <w:rsid w:val="009B149D"/>
    <w:rsid w:val="009B2394"/>
    <w:rsid w:val="009B2CD1"/>
    <w:rsid w:val="009D577C"/>
    <w:rsid w:val="009F0144"/>
    <w:rsid w:val="00A06F14"/>
    <w:rsid w:val="00A21997"/>
    <w:rsid w:val="00A761C3"/>
    <w:rsid w:val="00A846CC"/>
    <w:rsid w:val="00AD0807"/>
    <w:rsid w:val="00AF230A"/>
    <w:rsid w:val="00B12953"/>
    <w:rsid w:val="00BA4E9F"/>
    <w:rsid w:val="00BE2361"/>
    <w:rsid w:val="00BE64B1"/>
    <w:rsid w:val="00C045FD"/>
    <w:rsid w:val="00C73B05"/>
    <w:rsid w:val="00D32430"/>
    <w:rsid w:val="00D36EE0"/>
    <w:rsid w:val="00D516B3"/>
    <w:rsid w:val="00D53C5B"/>
    <w:rsid w:val="00DC0A4B"/>
    <w:rsid w:val="00DE21D4"/>
    <w:rsid w:val="00E068EB"/>
    <w:rsid w:val="00E2271E"/>
    <w:rsid w:val="00EA41D9"/>
    <w:rsid w:val="00EB437B"/>
    <w:rsid w:val="00EB5A61"/>
    <w:rsid w:val="00F01707"/>
    <w:rsid w:val="00FA77EC"/>
    <w:rsid w:val="00FB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8B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8BB"/>
    <w:rPr>
      <w:rFonts w:ascii="Cambria" w:hAnsi="Cambria" w:cs="Cambria"/>
      <w:b/>
      <w:bCs/>
      <w:kern w:val="32"/>
      <w:sz w:val="32"/>
      <w:szCs w:val="32"/>
      <w:lang w:eastAsia="bg-BG"/>
    </w:rPr>
  </w:style>
  <w:style w:type="character" w:styleId="Emphasis">
    <w:name w:val="Emphasis"/>
    <w:basedOn w:val="DefaultParagraphFont"/>
    <w:uiPriority w:val="99"/>
    <w:qFormat/>
    <w:rsid w:val="005E614C"/>
    <w:rPr>
      <w:i/>
      <w:iCs/>
    </w:rPr>
  </w:style>
  <w:style w:type="paragraph" w:customStyle="1" w:styleId="1">
    <w:name w:val="Без разредка1"/>
    <w:uiPriority w:val="99"/>
    <w:rsid w:val="003E38BB"/>
    <w:rPr>
      <w:rFonts w:eastAsia="Times New Roman" w:cs="Calibri"/>
      <w:lang w:val="bg-BG"/>
    </w:rPr>
  </w:style>
  <w:style w:type="character" w:customStyle="1" w:styleId="apple-converted-space">
    <w:name w:val="apple-converted-space"/>
    <w:uiPriority w:val="99"/>
    <w:rsid w:val="00C73B05"/>
  </w:style>
  <w:style w:type="character" w:styleId="Hyperlink">
    <w:name w:val="Hyperlink"/>
    <w:basedOn w:val="DefaultParagraphFont"/>
    <w:uiPriority w:val="99"/>
    <w:rsid w:val="00C73B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B4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7E4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semiHidden/>
    <w:rsid w:val="005B4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7E4"/>
    <w:rPr>
      <w:rFonts w:ascii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D44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kiya_kj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684</Words>
  <Characters>3904</Characters>
  <Application>Microsoft Office Outlook</Application>
  <DocSecurity>0</DocSecurity>
  <Lines>0</Lines>
  <Paragraphs>0</Paragraphs>
  <ScaleCrop>false</ScaleCrop>
  <Company>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</cp:lastModifiedBy>
  <cp:revision>10</cp:revision>
  <cp:lastPrinted>2020-02-04T13:28:00Z</cp:lastPrinted>
  <dcterms:created xsi:type="dcterms:W3CDTF">2020-02-04T09:04:00Z</dcterms:created>
  <dcterms:modified xsi:type="dcterms:W3CDTF">2020-03-13T12:24:00Z</dcterms:modified>
</cp:coreProperties>
</file>